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66E81" w14:textId="764FA033" w:rsidR="00256326" w:rsidRPr="002729A4" w:rsidRDefault="00256326" w:rsidP="4D5F2D24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4D5F2D24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</w:p>
    <w:p w14:paraId="37008C81" w14:textId="058BE1B7" w:rsidR="00256326" w:rsidRPr="002729A4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14:paraId="0A37501D" w14:textId="77777777" w:rsidR="00256326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DAB6C7B" w14:textId="77777777" w:rsidR="00443FC4" w:rsidRPr="002729A4" w:rsidRDefault="00443FC4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2EB378F" w14:textId="77777777" w:rsidR="001B067D" w:rsidRDefault="001B067D" w:rsidP="00CF114C">
      <w:pPr>
        <w:tabs>
          <w:tab w:val="left" w:pos="6390"/>
        </w:tabs>
        <w:spacing w:before="0" w:after="0" w:line="240" w:lineRule="auto"/>
        <w:rPr>
          <w:rFonts w:ascii="Times New Roman" w:hAnsi="Times New Roman" w:cs="Times New Roman"/>
          <w:color w:val="0070C0"/>
          <w:sz w:val="22"/>
          <w:szCs w:val="22"/>
        </w:rPr>
      </w:pPr>
    </w:p>
    <w:p w14:paraId="0CEEE09D" w14:textId="0924D8A4" w:rsidR="001B067D" w:rsidRPr="00D26CF5" w:rsidRDefault="00D26CF5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D26CF5">
        <w:rPr>
          <w:rFonts w:ascii="Times New Roman" w:hAnsi="Times New Roman" w:cs="Times New Roman"/>
          <w:color w:val="000000" w:themeColor="text1"/>
          <w:sz w:val="24"/>
          <w:szCs w:val="22"/>
        </w:rPr>
        <w:t>Základná škola s materskou školou</w:t>
      </w:r>
    </w:p>
    <w:p w14:paraId="6F2F6AE5" w14:textId="0C6EEC65" w:rsidR="00D26CF5" w:rsidRPr="00D26CF5" w:rsidRDefault="00D26CF5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D26CF5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Javorová </w:t>
      </w:r>
      <w:proofErr w:type="spellStart"/>
      <w:r w:rsidRPr="00D26CF5">
        <w:rPr>
          <w:rFonts w:ascii="Times New Roman" w:hAnsi="Times New Roman" w:cs="Times New Roman"/>
          <w:color w:val="000000" w:themeColor="text1"/>
          <w:sz w:val="24"/>
          <w:szCs w:val="22"/>
        </w:rPr>
        <w:t>alej</w:t>
      </w:r>
      <w:proofErr w:type="spellEnd"/>
      <w:r w:rsidRPr="00D26CF5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1</w:t>
      </w:r>
    </w:p>
    <w:p w14:paraId="6597D262" w14:textId="166F9CA9" w:rsidR="00D26CF5" w:rsidRPr="00D26CF5" w:rsidRDefault="00D26CF5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D26CF5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900 25 </w:t>
      </w:r>
      <w:proofErr w:type="spellStart"/>
      <w:r w:rsidRPr="00D26CF5">
        <w:rPr>
          <w:rFonts w:ascii="Times New Roman" w:hAnsi="Times New Roman" w:cs="Times New Roman"/>
          <w:color w:val="000000" w:themeColor="text1"/>
          <w:sz w:val="24"/>
          <w:szCs w:val="22"/>
        </w:rPr>
        <w:t>Chrovátsky</w:t>
      </w:r>
      <w:proofErr w:type="spellEnd"/>
      <w:r w:rsidRPr="00D26CF5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 Grob</w:t>
      </w:r>
    </w:p>
    <w:p w14:paraId="29D6B04F" w14:textId="77777777" w:rsidR="00EE761C" w:rsidRPr="002729A4" w:rsidRDefault="00BF69C0" w:rsidP="001C4624"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 w:rsidRPr="002729A4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 w14:paraId="6A05A809" w14:textId="77777777" w:rsidR="00AA2F9D" w:rsidRPr="00474A60" w:rsidRDefault="00AA2F9D" w:rsidP="00443FC4">
      <w:pPr>
        <w:tabs>
          <w:tab w:val="left" w:pos="6390"/>
        </w:tabs>
        <w:spacing w:before="0" w:after="0" w:line="240" w:lineRule="auto"/>
        <w:rPr>
          <w:rFonts w:ascii="Times New Roman" w:hAnsi="Times New Roman" w:cs="Times New Roman"/>
          <w:color w:val="0070C0"/>
          <w:sz w:val="22"/>
          <w:szCs w:val="22"/>
        </w:rPr>
      </w:pPr>
    </w:p>
    <w:p w14:paraId="59A63405" w14:textId="77777777" w:rsidR="00EE761C" w:rsidRPr="00B959AC" w:rsidRDefault="00892BBB" w:rsidP="002729A4">
      <w:pPr>
        <w:spacing w:line="240" w:lineRule="auto"/>
        <w:rPr>
          <w:b/>
          <w:bCs/>
          <w:color w:val="auto"/>
          <w:sz w:val="23"/>
          <w:szCs w:val="23"/>
        </w:rPr>
      </w:pPr>
      <w:r w:rsidRPr="00B959AC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B959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 povo</w:t>
      </w:r>
      <w:r w:rsidR="00ED6647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lenie </w:t>
      </w:r>
      <w:r w:rsidR="004A0E30" w:rsidRPr="00B959A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individuálneho vzdelávania</w:t>
      </w:r>
      <w:r w:rsidR="00EE761C" w:rsidRPr="00B959AC">
        <w:rPr>
          <w:b/>
          <w:bCs/>
          <w:color w:val="auto"/>
          <w:sz w:val="23"/>
          <w:szCs w:val="23"/>
        </w:rPr>
        <w:t xml:space="preserve"> </w:t>
      </w:r>
    </w:p>
    <w:p w14:paraId="5A39BBE3" w14:textId="77777777" w:rsidR="00EE761C" w:rsidRPr="00B959AC" w:rsidRDefault="00EE761C" w:rsidP="002729A4">
      <w:pPr>
        <w:spacing w:line="240" w:lineRule="auto"/>
        <w:rPr>
          <w:b/>
          <w:bCs/>
          <w:color w:val="auto"/>
          <w:sz w:val="23"/>
          <w:szCs w:val="23"/>
        </w:rPr>
      </w:pPr>
    </w:p>
    <w:p w14:paraId="67D67FF8" w14:textId="77777777" w:rsidR="00BF69C0" w:rsidRPr="00EA0EB4" w:rsidRDefault="00EE1A9A" w:rsidP="00EE1A9A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 povolenie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individuálneho vzdelávania </w:t>
      </w:r>
      <w:r w:rsidR="00005FEA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podľa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>§ 2</w:t>
      </w:r>
      <w:r w:rsidR="00F01C9A">
        <w:rPr>
          <w:rFonts w:ascii="Times New Roman" w:hAnsi="Times New Roman" w:cs="Times New Roman"/>
          <w:color w:val="auto"/>
          <w:sz w:val="22"/>
          <w:szCs w:val="22"/>
        </w:rPr>
        <w:t>8b</w:t>
      </w:r>
      <w:r w:rsidR="004A0E3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ods. 2 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písm. b) </w:t>
      </w:r>
      <w:r w:rsidR="00FC254B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BF69C0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kolského </w:t>
      </w:r>
      <w:r w:rsidR="00005FEA" w:rsidRPr="00EA0EB4">
        <w:rPr>
          <w:rFonts w:ascii="Times New Roman" w:hAnsi="Times New Roman" w:cs="Times New Roman"/>
          <w:color w:val="auto"/>
          <w:sz w:val="22"/>
          <w:szCs w:val="22"/>
        </w:rPr>
        <w:t>zá</w:t>
      </w:r>
      <w:r w:rsidR="00BF69C0" w:rsidRPr="00EA0EB4">
        <w:rPr>
          <w:rFonts w:ascii="Times New Roman" w:hAnsi="Times New Roman" w:cs="Times New Roman"/>
          <w:color w:val="auto"/>
          <w:sz w:val="22"/>
          <w:szCs w:val="22"/>
        </w:rPr>
        <w:t>kona č.</w:t>
      </w:r>
      <w:r w:rsidR="009C4159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245/2008 Z.</w:t>
      </w:r>
      <w:r w:rsidR="00575967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EA0EB4">
        <w:rPr>
          <w:rFonts w:ascii="Times New Roman" w:hAnsi="Times New Roman" w:cs="Times New Roman"/>
          <w:color w:val="auto"/>
          <w:sz w:val="22"/>
          <w:szCs w:val="22"/>
        </w:rPr>
        <w:t>z.</w:t>
      </w:r>
      <w:r w:rsidR="00BF69C0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v znení neskorších predpisov</w:t>
      </w:r>
      <w:r w:rsidR="002729A4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pre môjho syna / moju dcéru*</w:t>
      </w:r>
    </w:p>
    <w:p w14:paraId="03CD55D5" w14:textId="28BF97E5" w:rsidR="002729A4" w:rsidRPr="00EA0EB4" w:rsidRDefault="00364F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dieťaťa: ........................</w:t>
      </w:r>
      <w:r w:rsidR="0046562E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</w:t>
      </w:r>
    </w:p>
    <w:p w14:paraId="524065D2" w14:textId="2B5B5FDF" w:rsidR="00FD6A84" w:rsidRPr="00EA0EB4" w:rsidRDefault="00EE761C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narodenia:  ..........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FA5C79" w:rsidRPr="4D5F2D24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</w:t>
      </w:r>
      <w:r w:rsidR="00474A60" w:rsidRPr="4D5F2D2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</w:t>
      </w:r>
    </w:p>
    <w:p w14:paraId="7B20098F" w14:textId="5E27314F" w:rsidR="00EF2F82" w:rsidRPr="00EA0EB4" w:rsidRDefault="0034167E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4D5F2D2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4D5F2D24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</w:t>
      </w:r>
      <w:r w:rsidR="00575967" w:rsidRPr="4D5F2D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947513" w14:textId="44D3EF70" w:rsidR="002729A4" w:rsidRPr="00EA0EB4" w:rsidRDefault="007D3FD9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trvalý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E1A9A" w:rsidRPr="4D5F2D24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dieťaťa</w:t>
      </w:r>
      <w:r w:rsidR="00EE761C" w:rsidRPr="4D5F2D2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="00575967" w:rsidRPr="4D5F2D24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>...............</w:t>
      </w:r>
      <w:r w:rsidR="004A0E30" w:rsidRPr="4D5F2D24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FD6A84" w:rsidRPr="4D5F2D24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9C4159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</w:t>
      </w:r>
      <w:r w:rsidR="00575967" w:rsidRPr="4D5F2D24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="00474A60" w:rsidRPr="4D5F2D24">
        <w:rPr>
          <w:rFonts w:ascii="Times New Roman" w:hAnsi="Times New Roman" w:cs="Times New Roman"/>
          <w:color w:val="auto"/>
          <w:sz w:val="22"/>
          <w:szCs w:val="22"/>
        </w:rPr>
        <w:t>.....</w:t>
      </w:r>
    </w:p>
    <w:p w14:paraId="41C8F396" w14:textId="77777777" w:rsidR="00771C05" w:rsidRDefault="00771C05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FA213A5" w14:textId="2D609F5E" w:rsidR="00D377A8" w:rsidRDefault="002729A4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>ôvod</w:t>
      </w:r>
      <w:r w:rsidR="000847A3" w:rsidRPr="4D5F2D2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na povolenie individuálneho vzdelávania:</w:t>
      </w:r>
      <w:r w:rsidR="01134332" w:rsidRPr="4D5F2D2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77A8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E2471B6" w14:textId="77777777" w:rsidR="00D26CF5" w:rsidRPr="00EA0EB4" w:rsidRDefault="00D26CF5" w:rsidP="00D26CF5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72B5413" w14:textId="77777777" w:rsidR="00D26CF5" w:rsidRPr="00EA0EB4" w:rsidRDefault="00D26CF5" w:rsidP="00D26CF5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003C45B" w14:textId="77777777" w:rsidR="00D26CF5" w:rsidRDefault="00D26CF5" w:rsidP="00D26CF5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5FD1D4A" w14:textId="77777777" w:rsidR="00D26CF5" w:rsidRPr="00EA0EB4" w:rsidRDefault="00D26CF5" w:rsidP="00D26CF5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6AD6B60" w14:textId="77777777" w:rsidR="00D26CF5" w:rsidRPr="00EA0EB4" w:rsidRDefault="00D26CF5" w:rsidP="00D26CF5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580FB876" w14:textId="77777777" w:rsidR="00D26CF5" w:rsidRPr="00EA0EB4" w:rsidRDefault="00D26CF5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90121C8" w14:textId="77777777" w:rsidR="00D377A8" w:rsidRPr="00EA0EB4" w:rsidRDefault="002729A4" w:rsidP="00F01C9A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0EB4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D377A8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eno a priezvisko fyzickej osoby, ktorá bude uskutočňovať individuálne vzdelávanie </w:t>
      </w:r>
      <w:r w:rsidR="00F01C9A" w:rsidRPr="00EA0EB4">
        <w:rPr>
          <w:rFonts w:ascii="Times New Roman" w:hAnsi="Times New Roman" w:cs="Times New Roman"/>
          <w:color w:val="auto"/>
          <w:sz w:val="22"/>
          <w:szCs w:val="22"/>
        </w:rPr>
        <w:t>dieťaťa</w:t>
      </w:r>
      <w:r w:rsidR="00D377A8" w:rsidRPr="00EA0EB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B62F409" w14:textId="73A0A9A1" w:rsidR="00D377A8" w:rsidRPr="00EA0EB4" w:rsidRDefault="00D377A8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433B58FC" w14:textId="6D5F2520" w:rsidR="00F01C9A" w:rsidRPr="00EA0EB4" w:rsidRDefault="00F01C9A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0C3BFD25" w14:textId="77777777" w:rsidR="00995977" w:rsidRPr="00EA0EB4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Žiadam o povolenie individuálneho vzdelávania na </w:t>
      </w:r>
      <w:r w:rsidR="00544253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školský </w:t>
      </w:r>
      <w:r w:rsidR="00544253">
        <w:rPr>
          <w:rFonts w:ascii="Times New Roman" w:hAnsi="Times New Roman" w:cs="Times New Roman"/>
          <w:color w:val="auto"/>
          <w:sz w:val="22"/>
          <w:szCs w:val="22"/>
        </w:rPr>
        <w:t>rok</w:t>
      </w:r>
      <w:r w:rsidR="00544253" w:rsidRPr="00B959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413F">
        <w:rPr>
          <w:rFonts w:ascii="Times New Roman" w:hAnsi="Times New Roman" w:cs="Times New Roman"/>
          <w:color w:val="auto"/>
          <w:sz w:val="22"/>
          <w:szCs w:val="22"/>
        </w:rPr>
        <w:t xml:space="preserve">/ </w:t>
      </w:r>
      <w:r w:rsidR="00544253" w:rsidRPr="00B959AC">
        <w:rPr>
          <w:rFonts w:ascii="Times New Roman" w:hAnsi="Times New Roman" w:cs="Times New Roman"/>
          <w:color w:val="auto"/>
          <w:sz w:val="22"/>
          <w:szCs w:val="22"/>
        </w:rPr>
        <w:t>obdobie*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9086B98" w14:textId="2AA3B9EC" w:rsidR="00474A60" w:rsidRDefault="004A0E3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</w:t>
      </w:r>
      <w:r w:rsidR="00995977"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</w:t>
      </w: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</w:t>
      </w:r>
    </w:p>
    <w:p w14:paraId="621AA42B" w14:textId="77777777" w:rsidR="00EE1A9A" w:rsidRDefault="00474A6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Ď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>alšie skutočnosti, ktoré majú vplyv na individuálne vzdelávanie dieťaťa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C3C8683" w14:textId="418B3186" w:rsidR="00474A60" w:rsidRDefault="00474A60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6F5781E" w14:textId="77777777" w:rsidR="00D26CF5" w:rsidRPr="00EA0EB4" w:rsidRDefault="00D26CF5" w:rsidP="00D26CF5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20E0C88" w14:textId="77777777" w:rsidR="00D26CF5" w:rsidRDefault="00D26CF5" w:rsidP="00D26CF5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3551A42" w14:textId="77777777" w:rsidR="00D26CF5" w:rsidRPr="00EA0EB4" w:rsidRDefault="00D26CF5" w:rsidP="00D26CF5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3E8B264" w14:textId="77777777" w:rsidR="00D26CF5" w:rsidRDefault="00D26CF5" w:rsidP="00EE1A9A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1106BCA" w14:textId="77777777" w:rsidR="00D26CF5" w:rsidRDefault="00D26CF5" w:rsidP="00EE1A9A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E03E678" w14:textId="77777777" w:rsidR="00D26CF5" w:rsidRDefault="00D26CF5" w:rsidP="00EE1A9A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1D023BF" w14:textId="77777777" w:rsidR="004A0E30" w:rsidRPr="00EA0EB4" w:rsidRDefault="004A0E30" w:rsidP="00EE1A9A">
      <w:pPr>
        <w:spacing w:before="0" w:after="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EA0EB4">
        <w:rPr>
          <w:rFonts w:ascii="Times New Roman" w:hAnsi="Times New Roman" w:cs="Times New Roman"/>
          <w:color w:val="auto"/>
          <w:sz w:val="22"/>
          <w:szCs w:val="22"/>
        </w:rPr>
        <w:t>Prílohy</w:t>
      </w:r>
      <w:r w:rsidR="00995977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žiadosti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53B895C" w14:textId="77777777" w:rsidR="004A0E30" w:rsidRPr="00EA0EB4" w:rsidRDefault="00D377A8" w:rsidP="00EE1A9A">
      <w:pPr>
        <w:pStyle w:val="Odsekzoznamu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A0EB4">
        <w:rPr>
          <w:rFonts w:ascii="Times New Roman" w:hAnsi="Times New Roman" w:cs="Times New Roman"/>
          <w:color w:val="auto"/>
          <w:sz w:val="22"/>
          <w:szCs w:val="22"/>
        </w:rPr>
        <w:t>doklad</w:t>
      </w:r>
      <w:r w:rsidR="004A0E30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o splnení kvalifikačných predpokladov 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>fyzickej osoby, ktorá bude uskutočňova</w:t>
      </w:r>
      <w:r w:rsidR="00F01C9A" w:rsidRPr="00EA0EB4">
        <w:rPr>
          <w:rFonts w:ascii="Times New Roman" w:hAnsi="Times New Roman" w:cs="Times New Roman"/>
          <w:color w:val="auto"/>
          <w:sz w:val="22"/>
          <w:szCs w:val="22"/>
        </w:rPr>
        <w:t>ť individuálne vzdelávanie dieťaťa</w:t>
      </w:r>
      <w:r w:rsidR="004A0E30"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733320F" w14:textId="77777777" w:rsidR="001C4624" w:rsidRDefault="00474A60" w:rsidP="009E75CA">
      <w:pPr>
        <w:pStyle w:val="Odsekzoznamu"/>
        <w:numPr>
          <w:ilvl w:val="0"/>
          <w:numId w:val="15"/>
        </w:numPr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doklady k ď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>alš</w:t>
      </w:r>
      <w:r>
        <w:rPr>
          <w:rFonts w:ascii="Times New Roman" w:hAnsi="Times New Roman" w:cs="Times New Roman"/>
          <w:color w:val="auto"/>
          <w:sz w:val="22"/>
          <w:szCs w:val="22"/>
        </w:rPr>
        <w:t>ím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 xml:space="preserve"> skutočnosti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831DA9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EA0EB4">
        <w:rPr>
          <w:rFonts w:ascii="Times New Roman" w:hAnsi="Times New Roman" w:cs="Times New Roman"/>
          <w:color w:val="auto"/>
          <w:sz w:val="22"/>
          <w:szCs w:val="22"/>
        </w:rPr>
        <w:t>, ktoré majú vplyv na individuálne vzdelávanie dieťaťa</w:t>
      </w:r>
      <w:r w:rsidR="00B959AC" w:rsidRPr="00EA0EB4">
        <w:rPr>
          <w:rFonts w:ascii="Times New Roman" w:hAnsi="Times New Roman" w:cs="Times New Roman"/>
          <w:color w:val="auto"/>
          <w:sz w:val="22"/>
          <w:szCs w:val="22"/>
        </w:rPr>
        <w:t>*</w:t>
      </w:r>
      <w:r w:rsidR="00D6320C"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14:paraId="550E1E06" w14:textId="77777777" w:rsidR="004A0E30" w:rsidRPr="009E75CA" w:rsidRDefault="009E75CA" w:rsidP="009E75CA">
      <w:pPr>
        <w:pStyle w:val="Odsekzoznamu"/>
        <w:spacing w:before="0" w:after="0"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4D5F2D24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2FE8977" w14:textId="3736A7AA" w:rsidR="00771C05" w:rsidRDefault="336F2DBD" w:rsidP="4D5F2D24">
      <w:pPr>
        <w:tabs>
          <w:tab w:val="left" w:pos="3416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4D5F2D24">
        <w:rPr>
          <w:rFonts w:ascii="Times New Roman" w:eastAsia="Times New Roman" w:hAnsi="Times New Roman" w:cs="Times New Roman"/>
          <w:sz w:val="22"/>
          <w:szCs w:val="22"/>
        </w:rPr>
        <w:t xml:space="preserve">S pozdravom,      </w:t>
      </w:r>
    </w:p>
    <w:p w14:paraId="213DDCF5" w14:textId="75D5A207" w:rsidR="00771C05" w:rsidRDefault="336F2DBD" w:rsidP="4D5F2D24">
      <w:pPr>
        <w:spacing w:line="240" w:lineRule="auto"/>
        <w:ind w:left="2340"/>
        <w:rPr>
          <w:rFonts w:ascii="Times New Roman" w:eastAsia="Times New Roman" w:hAnsi="Times New Roman" w:cs="Times New Roman"/>
          <w:sz w:val="22"/>
          <w:szCs w:val="22"/>
        </w:rPr>
      </w:pPr>
      <w:r w:rsidRPr="4D5F2D24">
        <w:rPr>
          <w:rFonts w:ascii="Times New Roman" w:eastAsia="Times New Roman" w:hAnsi="Times New Roman" w:cs="Times New Roman"/>
          <w:sz w:val="22"/>
          <w:szCs w:val="22"/>
        </w:rPr>
        <w:t xml:space="preserve"> ..............................................................    ..............................................................</w:t>
      </w:r>
    </w:p>
    <w:p w14:paraId="7D5AC999" w14:textId="0B85F850" w:rsidR="00771C05" w:rsidRDefault="336F2DBD" w:rsidP="4D5F2D24">
      <w:pPr>
        <w:spacing w:line="240" w:lineRule="auto"/>
        <w:ind w:left="2340"/>
        <w:rPr>
          <w:rFonts w:ascii="Times New Roman" w:eastAsia="Times New Roman" w:hAnsi="Times New Roman" w:cs="Times New Roman"/>
          <w:color w:val="0070C0"/>
          <w:sz w:val="22"/>
          <w:szCs w:val="22"/>
        </w:rPr>
      </w:pPr>
      <w:r w:rsidRPr="4D5F2D24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         </w:t>
      </w:r>
      <w:r w:rsidRPr="4D5F2D24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4D5F2D24">
        <w:rPr>
          <w:rFonts w:ascii="Times New Roman" w:eastAsia="Times New Roman" w:hAnsi="Times New Roman" w:cs="Times New Roman"/>
          <w:color w:val="0070C0"/>
          <w:sz w:val="22"/>
          <w:szCs w:val="22"/>
        </w:rPr>
        <w:t>doplňte meno a priezvisko otca              doplňte meno a priezvisko matky</w:t>
      </w:r>
    </w:p>
    <w:p w14:paraId="0D0B940D" w14:textId="704E82E7" w:rsidR="00771C05" w:rsidRDefault="336F2DBD" w:rsidP="4D5F2D24">
      <w:pPr>
        <w:spacing w:line="240" w:lineRule="auto"/>
        <w:ind w:left="2340"/>
        <w:rPr>
          <w:rFonts w:ascii="Times New Roman" w:eastAsia="Times New Roman" w:hAnsi="Times New Roman" w:cs="Times New Roman"/>
          <w:sz w:val="22"/>
          <w:szCs w:val="22"/>
        </w:rPr>
      </w:pPr>
      <w:r w:rsidRPr="4D5F2D24">
        <w:rPr>
          <w:rFonts w:ascii="Times New Roman" w:eastAsia="Times New Roman" w:hAnsi="Times New Roman" w:cs="Times New Roman"/>
          <w:sz w:val="22"/>
          <w:szCs w:val="22"/>
        </w:rPr>
        <w:t xml:space="preserve">                     zákonný zástupca - otec                        zákonný zástupca – matka</w:t>
      </w:r>
    </w:p>
    <w:p w14:paraId="4356A297" w14:textId="1C7E9D87" w:rsidR="4D5F2D24" w:rsidRDefault="4D5F2D24" w:rsidP="4D5F2D24">
      <w:pPr>
        <w:spacing w:line="240" w:lineRule="auto"/>
        <w:ind w:left="2340"/>
        <w:rPr>
          <w:rFonts w:ascii="Times New Roman" w:eastAsia="Times New Roman" w:hAnsi="Times New Roman" w:cs="Times New Roman"/>
          <w:sz w:val="22"/>
          <w:szCs w:val="22"/>
        </w:rPr>
      </w:pPr>
    </w:p>
    <w:p w14:paraId="6AD1BF93" w14:textId="77777777" w:rsidR="00575967" w:rsidRPr="002729A4" w:rsidRDefault="00575967" w:rsidP="002729A4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729A4"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 w14:paraId="11425FAE" w14:textId="77777777" w:rsidR="00D377A8" w:rsidRDefault="00577771" w:rsidP="00443FC4">
      <w:pPr>
        <w:spacing w:after="0" w:line="240" w:lineRule="auto"/>
        <w:rPr>
          <w:rFonts w:ascii="Times New Roman" w:hAnsi="Times New Roman" w:cs="Times New Roman"/>
          <w:color w:val="4D595B" w:themeColor="accent5" w:themeShade="BF"/>
          <w:sz w:val="16"/>
          <w:szCs w:val="16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  <w:r w:rsidR="00D377A8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proofErr w:type="spellStart"/>
      <w:r w:rsidR="00D377A8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nehodiace</w:t>
      </w:r>
      <w:proofErr w:type="spellEnd"/>
      <w:r w:rsidR="00D377A8" w:rsidRPr="002729A4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sa prečiarknite</w:t>
      </w:r>
      <w:r w:rsidR="00116870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 alebo zmažte</w:t>
      </w:r>
    </w:p>
    <w:p w14:paraId="7F030909" w14:textId="77777777" w:rsidR="00443FC4" w:rsidRPr="002729A4" w:rsidRDefault="00443FC4" w:rsidP="00256F6D">
      <w:pPr>
        <w:spacing w:before="0" w:line="240" w:lineRule="auto"/>
        <w:ind w:left="270" w:hanging="270"/>
        <w:rPr>
          <w:rFonts w:ascii="Times New Roman" w:hAnsi="Times New Roman" w:cs="Times New Roman"/>
          <w:color w:val="4D595B" w:themeColor="accent5" w:themeShade="BF"/>
          <w:sz w:val="22"/>
          <w:szCs w:val="22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** </w:t>
      </w:r>
      <w:r w:rsidR="00256F6D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ak s</w:t>
      </w:r>
      <w:bookmarkStart w:id="0" w:name="_GoBack"/>
      <w:bookmarkEnd w:id="0"/>
      <w:r w:rsidR="00256F6D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a vás riadok netýka, text prečiarknite alebo zmažte (</w:t>
      </w:r>
      <w:r w:rsidR="00C71EC8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 xml:space="preserve">vyplňte </w:t>
      </w:r>
      <w:r w:rsidR="005C0420">
        <w:rPr>
          <w:rFonts w:ascii="Times New Roman" w:hAnsi="Times New Roman" w:cs="Times New Roman"/>
          <w:color w:val="4D595B" w:themeColor="accent5" w:themeShade="BF"/>
          <w:sz w:val="16"/>
          <w:szCs w:val="16"/>
        </w:rPr>
        <w:t>napr. ak má dieťa špeciálne výchovno-vzdelávacie potreby)</w:t>
      </w:r>
    </w:p>
    <w:sectPr w:rsidR="00443FC4" w:rsidRPr="002729A4" w:rsidSect="001A27DE">
      <w:footerReference w:type="default" r:id="rId11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4DCF" w14:textId="77777777" w:rsidR="00207F5F" w:rsidRDefault="00207F5F">
      <w:pPr>
        <w:spacing w:before="0" w:after="0" w:line="240" w:lineRule="auto"/>
      </w:pPr>
      <w:r>
        <w:separator/>
      </w:r>
    </w:p>
  </w:endnote>
  <w:endnote w:type="continuationSeparator" w:id="0">
    <w:p w14:paraId="080DDB11" w14:textId="77777777" w:rsidR="00207F5F" w:rsidRDefault="00207F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E31D" w14:textId="77777777" w:rsidR="00174A08" w:rsidRDefault="004248B9">
    <w:pPr>
      <w:pStyle w:val="pta"/>
    </w:pPr>
    <w:r>
      <w:t xml:space="preserve">Strana </w:t>
    </w:r>
    <w:r w:rsidR="00DC1C6F">
      <w:fldChar w:fldCharType="begin"/>
    </w:r>
    <w:r>
      <w:instrText xml:space="preserve"> PAGE </w:instrText>
    </w:r>
    <w:r w:rsidR="00DC1C6F">
      <w:fldChar w:fldCharType="separate"/>
    </w:r>
    <w:r w:rsidR="00256F6D">
      <w:rPr>
        <w:noProof/>
      </w:rPr>
      <w:t>2</w:t>
    </w:r>
    <w:r w:rsidR="00DC1C6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6ADC0" w14:textId="77777777" w:rsidR="00207F5F" w:rsidRDefault="00207F5F">
      <w:pPr>
        <w:spacing w:before="0" w:after="0" w:line="240" w:lineRule="auto"/>
      </w:pPr>
      <w:r>
        <w:separator/>
      </w:r>
    </w:p>
  </w:footnote>
  <w:footnote w:type="continuationSeparator" w:id="0">
    <w:p w14:paraId="6B378B0B" w14:textId="77777777" w:rsidR="00207F5F" w:rsidRDefault="00207F5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27A"/>
    <w:multiLevelType w:val="hybridMultilevel"/>
    <w:tmpl w:val="996A12E2"/>
    <w:lvl w:ilvl="0" w:tplc="BF1628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18"/>
  </w:num>
  <w:num w:numId="8">
    <w:abstractNumId w:val="15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7A"/>
    <w:rsid w:val="00005FEA"/>
    <w:rsid w:val="00007E28"/>
    <w:rsid w:val="00034266"/>
    <w:rsid w:val="00052317"/>
    <w:rsid w:val="00052A76"/>
    <w:rsid w:val="000643B2"/>
    <w:rsid w:val="00064E23"/>
    <w:rsid w:val="000805AB"/>
    <w:rsid w:val="000847A3"/>
    <w:rsid w:val="000B1740"/>
    <w:rsid w:val="000D5FCA"/>
    <w:rsid w:val="000E090A"/>
    <w:rsid w:val="000F45FC"/>
    <w:rsid w:val="001141FC"/>
    <w:rsid w:val="001164D6"/>
    <w:rsid w:val="00116870"/>
    <w:rsid w:val="00140DB4"/>
    <w:rsid w:val="00162B3F"/>
    <w:rsid w:val="00174A08"/>
    <w:rsid w:val="00185BC2"/>
    <w:rsid w:val="001A27DE"/>
    <w:rsid w:val="001B067D"/>
    <w:rsid w:val="001C4624"/>
    <w:rsid w:val="001C61F6"/>
    <w:rsid w:val="001F6846"/>
    <w:rsid w:val="001F7C44"/>
    <w:rsid w:val="0020407D"/>
    <w:rsid w:val="00207F5F"/>
    <w:rsid w:val="00224B33"/>
    <w:rsid w:val="00256326"/>
    <w:rsid w:val="00256F6D"/>
    <w:rsid w:val="002729A4"/>
    <w:rsid w:val="002759BF"/>
    <w:rsid w:val="00276120"/>
    <w:rsid w:val="0028413F"/>
    <w:rsid w:val="00284A83"/>
    <w:rsid w:val="002946D2"/>
    <w:rsid w:val="002A79B1"/>
    <w:rsid w:val="002B4ED6"/>
    <w:rsid w:val="002D459E"/>
    <w:rsid w:val="002E01DA"/>
    <w:rsid w:val="0031246B"/>
    <w:rsid w:val="00331273"/>
    <w:rsid w:val="0034167E"/>
    <w:rsid w:val="003549BA"/>
    <w:rsid w:val="00360B5A"/>
    <w:rsid w:val="00364F1C"/>
    <w:rsid w:val="00375405"/>
    <w:rsid w:val="00386F11"/>
    <w:rsid w:val="003A53A2"/>
    <w:rsid w:val="003B4A56"/>
    <w:rsid w:val="003C4F32"/>
    <w:rsid w:val="003C6FB5"/>
    <w:rsid w:val="003F0EA9"/>
    <w:rsid w:val="004248B9"/>
    <w:rsid w:val="00443FC4"/>
    <w:rsid w:val="0046562E"/>
    <w:rsid w:val="00474A60"/>
    <w:rsid w:val="00482B89"/>
    <w:rsid w:val="00495593"/>
    <w:rsid w:val="004A0E30"/>
    <w:rsid w:val="004A7AF3"/>
    <w:rsid w:val="004B5608"/>
    <w:rsid w:val="004E5A27"/>
    <w:rsid w:val="0050116E"/>
    <w:rsid w:val="00521EC3"/>
    <w:rsid w:val="00536FE1"/>
    <w:rsid w:val="00544253"/>
    <w:rsid w:val="00551283"/>
    <w:rsid w:val="00561D13"/>
    <w:rsid w:val="00575967"/>
    <w:rsid w:val="00577771"/>
    <w:rsid w:val="005912EA"/>
    <w:rsid w:val="005A2E17"/>
    <w:rsid w:val="005B2665"/>
    <w:rsid w:val="005C0420"/>
    <w:rsid w:val="005C4AF5"/>
    <w:rsid w:val="005C6893"/>
    <w:rsid w:val="005E4A35"/>
    <w:rsid w:val="005E6880"/>
    <w:rsid w:val="005F6AEB"/>
    <w:rsid w:val="006126AE"/>
    <w:rsid w:val="00631785"/>
    <w:rsid w:val="00634D38"/>
    <w:rsid w:val="00641161"/>
    <w:rsid w:val="00672939"/>
    <w:rsid w:val="00680940"/>
    <w:rsid w:val="006960F1"/>
    <w:rsid w:val="006A62E6"/>
    <w:rsid w:val="006F551B"/>
    <w:rsid w:val="00710315"/>
    <w:rsid w:val="0071440F"/>
    <w:rsid w:val="0073347D"/>
    <w:rsid w:val="00771C05"/>
    <w:rsid w:val="00773013"/>
    <w:rsid w:val="007921F9"/>
    <w:rsid w:val="007A08EF"/>
    <w:rsid w:val="007B192B"/>
    <w:rsid w:val="007C1E9B"/>
    <w:rsid w:val="007D301F"/>
    <w:rsid w:val="007D3FD9"/>
    <w:rsid w:val="00800D51"/>
    <w:rsid w:val="0081218D"/>
    <w:rsid w:val="00817985"/>
    <w:rsid w:val="00820B8E"/>
    <w:rsid w:val="0082261F"/>
    <w:rsid w:val="00825F84"/>
    <w:rsid w:val="00831DA9"/>
    <w:rsid w:val="00866FBA"/>
    <w:rsid w:val="0088750E"/>
    <w:rsid w:val="00892BBB"/>
    <w:rsid w:val="008A58CB"/>
    <w:rsid w:val="0092715B"/>
    <w:rsid w:val="009517DA"/>
    <w:rsid w:val="0095250D"/>
    <w:rsid w:val="00967AF3"/>
    <w:rsid w:val="00982EDC"/>
    <w:rsid w:val="00986247"/>
    <w:rsid w:val="00990F3E"/>
    <w:rsid w:val="00995977"/>
    <w:rsid w:val="009A24BC"/>
    <w:rsid w:val="009A5384"/>
    <w:rsid w:val="009B0440"/>
    <w:rsid w:val="009B294B"/>
    <w:rsid w:val="009C10D7"/>
    <w:rsid w:val="009C4159"/>
    <w:rsid w:val="009C5DB2"/>
    <w:rsid w:val="009D6C17"/>
    <w:rsid w:val="009E75CA"/>
    <w:rsid w:val="009E784F"/>
    <w:rsid w:val="009F61B0"/>
    <w:rsid w:val="00A02E6A"/>
    <w:rsid w:val="00A1118E"/>
    <w:rsid w:val="00A12AD6"/>
    <w:rsid w:val="00A153B4"/>
    <w:rsid w:val="00A169E7"/>
    <w:rsid w:val="00A372E4"/>
    <w:rsid w:val="00A41208"/>
    <w:rsid w:val="00A43D33"/>
    <w:rsid w:val="00A506EA"/>
    <w:rsid w:val="00A55666"/>
    <w:rsid w:val="00A641A0"/>
    <w:rsid w:val="00A72F64"/>
    <w:rsid w:val="00A77165"/>
    <w:rsid w:val="00A77CF2"/>
    <w:rsid w:val="00A94722"/>
    <w:rsid w:val="00AA2F9D"/>
    <w:rsid w:val="00AD7D51"/>
    <w:rsid w:val="00B22791"/>
    <w:rsid w:val="00B959AC"/>
    <w:rsid w:val="00BD2829"/>
    <w:rsid w:val="00BE03E7"/>
    <w:rsid w:val="00BE3F20"/>
    <w:rsid w:val="00BF69C0"/>
    <w:rsid w:val="00C26B19"/>
    <w:rsid w:val="00C27303"/>
    <w:rsid w:val="00C56D6F"/>
    <w:rsid w:val="00C634C7"/>
    <w:rsid w:val="00C71EC8"/>
    <w:rsid w:val="00C959DB"/>
    <w:rsid w:val="00CD744D"/>
    <w:rsid w:val="00CF114C"/>
    <w:rsid w:val="00CF40C7"/>
    <w:rsid w:val="00D116B1"/>
    <w:rsid w:val="00D1583F"/>
    <w:rsid w:val="00D262AA"/>
    <w:rsid w:val="00D26CF5"/>
    <w:rsid w:val="00D30F44"/>
    <w:rsid w:val="00D32032"/>
    <w:rsid w:val="00D33808"/>
    <w:rsid w:val="00D33990"/>
    <w:rsid w:val="00D377A8"/>
    <w:rsid w:val="00D6320C"/>
    <w:rsid w:val="00DC1C6F"/>
    <w:rsid w:val="00DD12A7"/>
    <w:rsid w:val="00DE782B"/>
    <w:rsid w:val="00E1234B"/>
    <w:rsid w:val="00E6431A"/>
    <w:rsid w:val="00E77966"/>
    <w:rsid w:val="00E93D02"/>
    <w:rsid w:val="00E96016"/>
    <w:rsid w:val="00EA0EB4"/>
    <w:rsid w:val="00EA3A69"/>
    <w:rsid w:val="00EB2550"/>
    <w:rsid w:val="00ED6647"/>
    <w:rsid w:val="00ED7054"/>
    <w:rsid w:val="00EE1A9A"/>
    <w:rsid w:val="00EE761C"/>
    <w:rsid w:val="00EF2F82"/>
    <w:rsid w:val="00F01C9A"/>
    <w:rsid w:val="00F309BF"/>
    <w:rsid w:val="00F37B0C"/>
    <w:rsid w:val="00F54C7A"/>
    <w:rsid w:val="00FA5C79"/>
    <w:rsid w:val="00FC254B"/>
    <w:rsid w:val="00FD047B"/>
    <w:rsid w:val="00FD6A84"/>
    <w:rsid w:val="01134332"/>
    <w:rsid w:val="0B40C476"/>
    <w:rsid w:val="336F2DBD"/>
    <w:rsid w:val="4D5F2D24"/>
    <w:rsid w:val="508E1712"/>
    <w:rsid w:val="73E0C491"/>
    <w:rsid w:val="757C9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E2865"/>
  <w15:docId w15:val="{F02C3D74-A367-4D46-AC0C-2B057EB4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Vraz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1369d-82d3-4805-b442-2c608da3997e">
      <UserInfo>
        <DisplayName/>
        <AccountId xsi:nil="true"/>
        <AccountType/>
      </UserInfo>
    </SharedWithUsers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9A7EC-B871-4BF9-81EA-2F64F03BB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DDA7603A-A8CF-4919-909D-75A8F1378C9F}">
  <ds:schemaRefs>
    <ds:schemaRef ds:uri="http://schemas.microsoft.com/office/2006/metadata/properties"/>
    <ds:schemaRef ds:uri="http://schemas.microsoft.com/office/infopath/2007/PartnerControls"/>
    <ds:schemaRef ds:uri="d881369d-82d3-4805-b442-2c608da3997e"/>
    <ds:schemaRef ds:uri="359059f2-caf1-4278-96c1-99b8995ff589"/>
  </ds:schemaRefs>
</ds:datastoreItem>
</file>

<file path=customXml/itemProps4.xml><?xml version="1.0" encoding="utf-8"?>
<ds:datastoreItem xmlns:ds="http://schemas.openxmlformats.org/officeDocument/2006/customXml" ds:itemID="{0F78CC77-84C3-4030-9890-293A57228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C:\Users\Riaditeľňa\AppData\Roaming\Microsoft\Šablóny\Hlavičkový papier (nadčasový návrh).dotx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Microsoft Office User</cp:lastModifiedBy>
  <cp:revision>3</cp:revision>
  <cp:lastPrinted>2019-06-11T12:13:00Z</cp:lastPrinted>
  <dcterms:created xsi:type="dcterms:W3CDTF">2022-10-23T16:35:00Z</dcterms:created>
  <dcterms:modified xsi:type="dcterms:W3CDTF">2022-10-23T17:08:00Z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37100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